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2F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ТЕСТОВЫЕ  ЗАДАНИЯ</w:t>
      </w:r>
    </w:p>
    <w:p w:rsidR="004B102F" w:rsidRPr="006135C8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</w:t>
      </w:r>
      <w:r w:rsidRPr="006135C8">
        <w:rPr>
          <w:rFonts w:ascii="Times New Roman" w:hAnsi="Times New Roman"/>
          <w:b/>
          <w:szCs w:val="28"/>
        </w:rPr>
        <w:t>« Обработка изделий медицинского назначения»</w:t>
      </w:r>
    </w:p>
    <w:p w:rsidR="004B102F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4B102F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1. Целью стерилизации изделий медицинского назначения является</w:t>
      </w:r>
      <w:r>
        <w:rPr>
          <w:rFonts w:ascii="Times New Roman" w:hAnsi="Times New Roman"/>
          <w:b/>
          <w:sz w:val="24"/>
        </w:rPr>
        <w:t xml:space="preserve"> уничтожение</w:t>
      </w:r>
      <w:r w:rsidRPr="00B011DC">
        <w:rPr>
          <w:rFonts w:ascii="Times New Roman" w:hAnsi="Times New Roman"/>
          <w:b/>
          <w:sz w:val="24"/>
        </w:rPr>
        <w:t>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возбудителей инфекционных заболеваний на объектах внешней среды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патогенных</w:t>
      </w:r>
      <w:r>
        <w:rPr>
          <w:rFonts w:ascii="Times New Roman" w:hAnsi="Times New Roman"/>
          <w:sz w:val="24"/>
        </w:rPr>
        <w:t xml:space="preserve"> и условно-патогенных</w:t>
      </w:r>
      <w:r w:rsidRPr="00B011DC">
        <w:rPr>
          <w:rFonts w:ascii="Times New Roman" w:hAnsi="Times New Roman"/>
          <w:sz w:val="24"/>
        </w:rPr>
        <w:t xml:space="preserve"> микроорганизмов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вегетативных и спорообразных микроорганизмов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2. В медицинской практике используются следующие методы стерилизации: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воздушный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паровой 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газовый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3. Основные режимы воздушной стерилизации: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температура</w:t>
      </w:r>
      <w:r w:rsidRPr="00B011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B011DC">
        <w:rPr>
          <w:rFonts w:ascii="Times New Roman" w:hAnsi="Times New Roman"/>
          <w:sz w:val="24"/>
        </w:rPr>
        <w:t>20</w:t>
      </w:r>
      <w:r w:rsidRPr="00B011DC">
        <w:rPr>
          <w:rFonts w:ascii="Times New Roman" w:hAnsi="Times New Roman"/>
          <w:sz w:val="24"/>
          <w:vertAlign w:val="superscript"/>
        </w:rPr>
        <w:t>0</w:t>
      </w:r>
      <w:r w:rsidRPr="00B011DC">
        <w:rPr>
          <w:rFonts w:ascii="Times New Roman" w:hAnsi="Times New Roman"/>
          <w:sz w:val="24"/>
        </w:rPr>
        <w:t xml:space="preserve">, экспозиция </w:t>
      </w:r>
      <w:r>
        <w:rPr>
          <w:rFonts w:ascii="Times New Roman" w:hAnsi="Times New Roman"/>
          <w:sz w:val="24"/>
        </w:rPr>
        <w:t>45</w:t>
      </w:r>
      <w:r w:rsidRPr="00B011DC">
        <w:rPr>
          <w:rFonts w:ascii="Times New Roman" w:hAnsi="Times New Roman"/>
          <w:sz w:val="24"/>
        </w:rPr>
        <w:t xml:space="preserve"> мин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температура 160</w:t>
      </w:r>
      <w:r w:rsidRPr="00B011DC">
        <w:rPr>
          <w:rFonts w:ascii="Times New Roman" w:hAnsi="Times New Roman"/>
          <w:sz w:val="24"/>
          <w:vertAlign w:val="superscript"/>
        </w:rPr>
        <w:t>0</w:t>
      </w:r>
      <w:r w:rsidRPr="00B011DC">
        <w:rPr>
          <w:rFonts w:ascii="Times New Roman" w:hAnsi="Times New Roman"/>
          <w:sz w:val="24"/>
        </w:rPr>
        <w:t>, экспозиция 150 мин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температура 180</w:t>
      </w:r>
      <w:r w:rsidRPr="00B011DC">
        <w:rPr>
          <w:rFonts w:ascii="Times New Roman" w:hAnsi="Times New Roman"/>
          <w:sz w:val="24"/>
          <w:vertAlign w:val="superscript"/>
        </w:rPr>
        <w:t xml:space="preserve">0, </w:t>
      </w:r>
      <w:r w:rsidRPr="00B011DC">
        <w:rPr>
          <w:rFonts w:ascii="Times New Roman" w:hAnsi="Times New Roman"/>
          <w:sz w:val="24"/>
        </w:rPr>
        <w:t>экспозиция 60 мин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4. В практике работы ЛПУ используются следующие режимы стерилизации паром под давлением: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температура 110</w:t>
      </w:r>
      <w:r w:rsidRPr="00B011DC">
        <w:rPr>
          <w:rFonts w:ascii="Times New Roman" w:hAnsi="Times New Roman"/>
          <w:sz w:val="24"/>
          <w:vertAlign w:val="superscript"/>
        </w:rPr>
        <w:t>0</w:t>
      </w:r>
      <w:r w:rsidRPr="00B011DC">
        <w:rPr>
          <w:rFonts w:ascii="Times New Roman" w:hAnsi="Times New Roman"/>
          <w:sz w:val="24"/>
        </w:rPr>
        <w:t>, давление 0,5 бар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температура 120</w:t>
      </w:r>
      <w:r w:rsidRPr="00B011DC">
        <w:rPr>
          <w:rFonts w:ascii="Times New Roman" w:hAnsi="Times New Roman"/>
          <w:sz w:val="24"/>
          <w:vertAlign w:val="superscript"/>
        </w:rPr>
        <w:t>0</w:t>
      </w:r>
      <w:r w:rsidRPr="00B011DC">
        <w:rPr>
          <w:rFonts w:ascii="Times New Roman" w:hAnsi="Times New Roman"/>
          <w:sz w:val="24"/>
        </w:rPr>
        <w:t>, давление 1,1 бар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температура 132</w:t>
      </w:r>
      <w:r w:rsidRPr="00B011DC">
        <w:rPr>
          <w:rFonts w:ascii="Times New Roman" w:hAnsi="Times New Roman"/>
          <w:sz w:val="24"/>
          <w:vertAlign w:val="superscript"/>
        </w:rPr>
        <w:t>0</w:t>
      </w:r>
      <w:r w:rsidRPr="00B011DC">
        <w:rPr>
          <w:rFonts w:ascii="Times New Roman" w:hAnsi="Times New Roman"/>
          <w:sz w:val="24"/>
        </w:rPr>
        <w:t>, давление 2 бар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5. При стерилизации растворами химических соединений в качестве стерилизующих агентов используются: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спирт этиловый 70%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3% р-р перекиси водорода 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6% раствор перекиси водорода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г. 2,5% раствор глютарового альдегида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6. Для проведения газовой с</w:t>
      </w:r>
      <w:r>
        <w:rPr>
          <w:rFonts w:ascii="Times New Roman" w:hAnsi="Times New Roman"/>
          <w:b/>
          <w:sz w:val="24"/>
        </w:rPr>
        <w:t>терилизации используются следую</w:t>
      </w:r>
      <w:r w:rsidRPr="00B011DC">
        <w:rPr>
          <w:rFonts w:ascii="Times New Roman" w:hAnsi="Times New Roman"/>
          <w:b/>
          <w:sz w:val="24"/>
        </w:rPr>
        <w:t>щие химические вещества: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окись этилена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метан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аргон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г. формальдегид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7. Воздушным методом преимущественно стерилизуются: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хирургические инструменты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операционное белье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оптические инструменты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г. термолабильные изделия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8. Паром под давлением преимущественно стерилизуются: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хирургические инструменты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операционное белье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оптические инструменты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г. термолабильные изделия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9. Газовым методом преимущественно стерилизуются: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хирургические инструменты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операционное белье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оптические инструменты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г. термолабильные изделия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10. Для стерилизации хирург</w:t>
      </w:r>
      <w:r>
        <w:rPr>
          <w:rFonts w:ascii="Times New Roman" w:hAnsi="Times New Roman"/>
          <w:b/>
          <w:sz w:val="24"/>
        </w:rPr>
        <w:t>ических инструментов использует</w:t>
      </w:r>
      <w:r w:rsidRPr="00B011DC">
        <w:rPr>
          <w:rFonts w:ascii="Times New Roman" w:hAnsi="Times New Roman"/>
          <w:b/>
          <w:sz w:val="24"/>
        </w:rPr>
        <w:t>ся: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пар под давлением 1,1 бар при температуре 120</w:t>
      </w:r>
      <w:r w:rsidRPr="00B011DC">
        <w:rPr>
          <w:rFonts w:ascii="Times New Roman" w:hAnsi="Times New Roman"/>
          <w:sz w:val="24"/>
          <w:vertAlign w:val="superscript"/>
        </w:rPr>
        <w:t>0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воздушный метод экспозиции 60 мин, температура 180</w:t>
      </w:r>
      <w:r w:rsidRPr="00B011DC">
        <w:rPr>
          <w:rFonts w:ascii="Times New Roman" w:hAnsi="Times New Roman"/>
          <w:sz w:val="24"/>
          <w:vertAlign w:val="superscript"/>
        </w:rPr>
        <w:t>0</w:t>
      </w:r>
    </w:p>
    <w:p w:rsidR="004B102F" w:rsidRPr="00B011DC" w:rsidRDefault="004B102F" w:rsidP="009552A5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B102F" w:rsidRPr="00B011DC" w:rsidRDefault="004B102F" w:rsidP="009552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B102F" w:rsidRDefault="004B102F"/>
    <w:sectPr w:rsidR="004B102F" w:rsidSect="00D0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2A5"/>
    <w:rsid w:val="0042735B"/>
    <w:rsid w:val="004B102F"/>
    <w:rsid w:val="004C18E1"/>
    <w:rsid w:val="004C5758"/>
    <w:rsid w:val="004D6C52"/>
    <w:rsid w:val="006135C8"/>
    <w:rsid w:val="006E332E"/>
    <w:rsid w:val="00865D7D"/>
    <w:rsid w:val="009552A5"/>
    <w:rsid w:val="00B011DC"/>
    <w:rsid w:val="00B55841"/>
    <w:rsid w:val="00D07331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A5"/>
    <w:rPr>
      <w:rFonts w:ascii="Garamond" w:eastAsia="Times New Roman" w:hAnsi="Garamond"/>
      <w:spacing w:val="2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25 кабинет</cp:lastModifiedBy>
  <cp:revision>4</cp:revision>
  <dcterms:created xsi:type="dcterms:W3CDTF">2015-10-19T18:34:00Z</dcterms:created>
  <dcterms:modified xsi:type="dcterms:W3CDTF">2015-11-06T08:46:00Z</dcterms:modified>
</cp:coreProperties>
</file>